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83" w:rsidRDefault="006A2283" w:rsidP="00232B45">
      <w:pPr>
        <w:spacing w:line="60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pict>
          <v:roundrect id="AutoShape 2" o:spid="_x0000_s1026" style="position:absolute;left:0;text-align:left;margin-left:401.25pt;margin-top:48pt;width:102pt;height:119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">
            <v:textbox>
              <w:txbxContent>
                <w:p w:rsidR="006A2283" w:rsidRDefault="006A2283" w:rsidP="00304440">
                  <w:pPr>
                    <w:jc w:val="center"/>
                  </w:pPr>
                  <w:r>
                    <w:t>Affix Passport Size Phtoo</w:t>
                  </w:r>
                </w:p>
              </w:txbxContent>
            </v:textbox>
          </v:roundrect>
        </w:pict>
      </w:r>
      <w:r w:rsidRPr="00E80BBE">
        <w:rPr>
          <w:rFonts w:ascii="Times New Roman" w:hAnsi="Times New Roman"/>
          <w:b/>
          <w:sz w:val="28"/>
          <w:szCs w:val="28"/>
          <w:u w:val="single"/>
        </w:rPr>
        <w:t>APPLICATION FOR THE POST OF ACCOUNTANT-CUM-DATA-ENTRY OPERATOR</w:t>
      </w:r>
    </w:p>
    <w:p w:rsidR="006A2283" w:rsidRDefault="006A2283" w:rsidP="00304440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the Gram Panchayat applied for:-</w:t>
      </w:r>
    </w:p>
    <w:p w:rsidR="006A2283" w:rsidRDefault="006A2283" w:rsidP="00304440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the Block                                   :-</w:t>
      </w:r>
    </w:p>
    <w:p w:rsidR="006A2283" w:rsidRDefault="006A2283" w:rsidP="00232B45">
      <w:pPr>
        <w:spacing w:line="600" w:lineRule="auto"/>
        <w:rPr>
          <w:rFonts w:ascii="Times New Roman" w:hAnsi="Times New Roman"/>
          <w:sz w:val="24"/>
          <w:szCs w:val="24"/>
        </w:rPr>
      </w:pPr>
    </w:p>
    <w:p w:rsidR="006A2283" w:rsidRDefault="006A2283" w:rsidP="00232B4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the candidate:-</w:t>
      </w:r>
    </w:p>
    <w:p w:rsidR="006A2283" w:rsidRDefault="006A2283" w:rsidP="00232B4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Male/ Female:-</w:t>
      </w:r>
    </w:p>
    <w:p w:rsidR="006A2283" w:rsidRDefault="006A2283" w:rsidP="00232B4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the Father/ Husband:-</w:t>
      </w:r>
    </w:p>
    <w:p w:rsidR="006A2283" w:rsidRDefault="006A2283" w:rsidP="00232B4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Permanent Address:-</w:t>
      </w:r>
    </w:p>
    <w:p w:rsidR="006A2283" w:rsidRDefault="006A2283" w:rsidP="00232B45">
      <w:pPr>
        <w:spacing w:line="60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Village:-                                                          G.P.:-</w:t>
      </w:r>
    </w:p>
    <w:p w:rsidR="006A2283" w:rsidRDefault="006A2283" w:rsidP="00232B45">
      <w:pPr>
        <w:spacing w:line="60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Block:-                                                            District:-</w:t>
      </w:r>
    </w:p>
    <w:p w:rsidR="006A2283" w:rsidRDefault="006A2283" w:rsidP="00232B45">
      <w:pPr>
        <w:spacing w:line="60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Pin Code:-                                                       Phone No:-</w:t>
      </w:r>
    </w:p>
    <w:p w:rsidR="006A2283" w:rsidRDefault="006A2283" w:rsidP="00232B45">
      <w:pPr>
        <w:spacing w:line="600" w:lineRule="auto"/>
        <w:ind w:firstLine="720"/>
        <w:rPr>
          <w:rFonts w:ascii="Times New Roman" w:hAnsi="Times New Roman"/>
          <w:sz w:val="24"/>
          <w:szCs w:val="24"/>
        </w:rPr>
      </w:pPr>
    </w:p>
    <w:p w:rsidR="006A2283" w:rsidRDefault="006A2283" w:rsidP="00232B4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birth:- DD/MM/YYYY :-</w:t>
      </w:r>
    </w:p>
    <w:p w:rsidR="006A2283" w:rsidRDefault="006A2283" w:rsidP="00232B4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Caste:- General  / ST/ SC/ SEBC (Attested photocopy of Certificate from competent authority to be attached in case of ST/ SC/ SEBC) :-</w:t>
      </w:r>
    </w:p>
    <w:p w:rsidR="006A2283" w:rsidRDefault="006A2283" w:rsidP="00232B4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Ex-Serviceman/ PH/ Sportsman (Put Tick if applicable &amp; attested photocopy of certificate to be attached)</w:t>
      </w:r>
    </w:p>
    <w:p w:rsidR="006A2283" w:rsidRDefault="006A2283" w:rsidP="00232B4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Nationality:-</w:t>
      </w:r>
    </w:p>
    <w:p w:rsidR="006A2283" w:rsidRDefault="006A2283" w:rsidP="00232B4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 Secured in 10</w:t>
      </w:r>
      <w:r w:rsidRPr="00E80BB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/ HSC</w:t>
      </w:r>
    </w:p>
    <w:p w:rsidR="006A2283" w:rsidRDefault="006A2283" w:rsidP="00232B45">
      <w:pPr>
        <w:spacing w:line="60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Marks:-                     Mark Secured:-                      (Excluding 4</w:t>
      </w:r>
      <w:r w:rsidRPr="00E80BB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Optional)</w:t>
      </w:r>
    </w:p>
    <w:p w:rsidR="006A2283" w:rsidRDefault="006A2283" w:rsidP="00232B4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 Secured in +2 Commerce/ Science/ Arts (Put Tick Mark)</w:t>
      </w:r>
    </w:p>
    <w:p w:rsidR="006A2283" w:rsidRDefault="006A2283" w:rsidP="00232B45">
      <w:pPr>
        <w:spacing w:line="60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Marks:-                     Mark Secured:-                      (Excluding 4</w:t>
      </w:r>
      <w:r w:rsidRPr="00E80BB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Optional)</w:t>
      </w:r>
    </w:p>
    <w:p w:rsidR="006A2283" w:rsidRDefault="006A2283" w:rsidP="00232B4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Permanent Resident :- (Attested photo copy of resident Certificate from competent authority to be attached)</w:t>
      </w:r>
    </w:p>
    <w:p w:rsidR="006A2283" w:rsidRPr="00232B45" w:rsidRDefault="006A2283" w:rsidP="00232B45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Whether engaged as GRS :-  Yes/  No   (Put tick mark if applicable)</w:t>
      </w:r>
    </w:p>
    <w:p w:rsidR="006A2283" w:rsidRDefault="006A2283" w:rsidP="00232B4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N:B:-Colour Passport size photo (one copy), Attested 10</w:t>
      </w:r>
      <w:r w:rsidRPr="00232B4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/ High School Certificate &amp; Mark sheet, Attested +2 certificate &amp; mark sheet, resident certificate &amp; caste certificate obtained from competent authority to be attached in the application.</w:t>
      </w:r>
    </w:p>
    <w:p w:rsidR="006A2283" w:rsidRDefault="006A2283" w:rsidP="00232B45">
      <w:pPr>
        <w:spacing w:after="0" w:line="60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2B45">
        <w:rPr>
          <w:rFonts w:ascii="Times New Roman" w:hAnsi="Times New Roman"/>
          <w:b/>
          <w:sz w:val="28"/>
          <w:szCs w:val="28"/>
          <w:u w:val="single"/>
        </w:rPr>
        <w:t>Declaration</w:t>
      </w:r>
    </w:p>
    <w:p w:rsidR="006A2283" w:rsidRDefault="006A2283" w:rsidP="00232B45">
      <w:pPr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do hereby declare that all the information given in the application are true to the best of my knowledge and belief.</w:t>
      </w:r>
    </w:p>
    <w:p w:rsidR="006A2283" w:rsidRDefault="006A2283" w:rsidP="00232B4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Place:-</w:t>
      </w:r>
    </w:p>
    <w:p w:rsidR="006A2283" w:rsidRDefault="006A2283" w:rsidP="00232B4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Date:-</w:t>
      </w:r>
    </w:p>
    <w:p w:rsidR="006A2283" w:rsidRPr="00232B45" w:rsidRDefault="006A2283" w:rsidP="00232B45">
      <w:pPr>
        <w:spacing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the applicant.</w:t>
      </w:r>
    </w:p>
    <w:sectPr w:rsidR="006A2283" w:rsidRPr="00232B45" w:rsidSect="00AD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83" w:rsidRDefault="006A2283" w:rsidP="002259F3">
      <w:pPr>
        <w:spacing w:after="0" w:line="240" w:lineRule="auto"/>
      </w:pPr>
      <w:r>
        <w:separator/>
      </w:r>
    </w:p>
  </w:endnote>
  <w:endnote w:type="continuationSeparator" w:id="0">
    <w:p w:rsidR="006A2283" w:rsidRDefault="006A2283" w:rsidP="0022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83" w:rsidRDefault="006A2283" w:rsidP="002259F3">
      <w:pPr>
        <w:spacing w:after="0" w:line="240" w:lineRule="auto"/>
      </w:pPr>
      <w:r>
        <w:separator/>
      </w:r>
    </w:p>
  </w:footnote>
  <w:footnote w:type="continuationSeparator" w:id="0">
    <w:p w:rsidR="006A2283" w:rsidRDefault="006A2283" w:rsidP="00225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E50"/>
    <w:multiLevelType w:val="hybridMultilevel"/>
    <w:tmpl w:val="D2B62AC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E891476"/>
    <w:multiLevelType w:val="hybridMultilevel"/>
    <w:tmpl w:val="3BC2D8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C62344"/>
    <w:multiLevelType w:val="hybridMultilevel"/>
    <w:tmpl w:val="469671C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4EC4863"/>
    <w:multiLevelType w:val="hybridMultilevel"/>
    <w:tmpl w:val="61845AA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B956A89"/>
    <w:multiLevelType w:val="hybridMultilevel"/>
    <w:tmpl w:val="97202AA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1A5701"/>
    <w:multiLevelType w:val="hybridMultilevel"/>
    <w:tmpl w:val="EDD47D0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BBE"/>
    <w:rsid w:val="00095B57"/>
    <w:rsid w:val="001049ED"/>
    <w:rsid w:val="002259F3"/>
    <w:rsid w:val="00232B45"/>
    <w:rsid w:val="00304440"/>
    <w:rsid w:val="00472459"/>
    <w:rsid w:val="006A2283"/>
    <w:rsid w:val="006E30B4"/>
    <w:rsid w:val="00A51AB0"/>
    <w:rsid w:val="00AD4BA2"/>
    <w:rsid w:val="00E742A6"/>
    <w:rsid w:val="00E80BBE"/>
    <w:rsid w:val="00F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0B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25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59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25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59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243</Words>
  <Characters>1391</Characters>
  <Application>Microsoft Office Outlook</Application>
  <DocSecurity>0</DocSecurity>
  <Lines>0</Lines>
  <Paragraphs>0</Paragraphs>
  <ScaleCrop>false</ScaleCrop>
  <Company>Tata Steel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Bhisma</dc:creator>
  <cp:keywords/>
  <dc:description/>
  <cp:lastModifiedBy>dd185098</cp:lastModifiedBy>
  <cp:revision>3</cp:revision>
  <cp:lastPrinted>2014-01-29T14:41:00Z</cp:lastPrinted>
  <dcterms:created xsi:type="dcterms:W3CDTF">2014-01-30T07:49:00Z</dcterms:created>
  <dcterms:modified xsi:type="dcterms:W3CDTF">2014-01-30T12:41:00Z</dcterms:modified>
</cp:coreProperties>
</file>